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D905B" w14:textId="149E9AE1" w:rsidR="00FC2CA2" w:rsidRPr="00FC2CA2" w:rsidRDefault="00FC2CA2" w:rsidP="00FC2CA2">
      <w:pPr>
        <w:ind w:left="-1134"/>
        <w:rPr>
          <w:b/>
          <w:bCs/>
          <w:sz w:val="28"/>
          <w:szCs w:val="28"/>
        </w:rPr>
      </w:pPr>
      <w:r w:rsidRPr="00FC2CA2">
        <w:rPr>
          <w:b/>
          <w:bCs/>
          <w:sz w:val="28"/>
          <w:szCs w:val="28"/>
        </w:rPr>
        <w:t xml:space="preserve">Verklaring </w:t>
      </w:r>
      <w:r>
        <w:rPr>
          <w:b/>
          <w:bCs/>
          <w:sz w:val="28"/>
          <w:szCs w:val="28"/>
        </w:rPr>
        <w:t xml:space="preserve">onderwerping </w:t>
      </w:r>
      <w:r w:rsidRPr="00FC2CA2">
        <w:rPr>
          <w:b/>
          <w:bCs/>
          <w:sz w:val="28"/>
          <w:szCs w:val="28"/>
        </w:rPr>
        <w:t>tuchtrecht vrijwilligers</w:t>
      </w:r>
    </w:p>
    <w:p w14:paraId="6327D044" w14:textId="77777777" w:rsidR="00FC2CA2" w:rsidRPr="00FC2CA2" w:rsidRDefault="00FC2CA2" w:rsidP="00FC2CA2">
      <w:pPr>
        <w:ind w:left="-1134"/>
        <w:rPr>
          <w:b/>
          <w:bCs/>
          <w:sz w:val="22"/>
          <w:szCs w:val="22"/>
        </w:rPr>
      </w:pPr>
    </w:p>
    <w:p w14:paraId="096DBF69" w14:textId="4AD98EB2" w:rsidR="00FC2CA2" w:rsidRPr="00FC2CA2" w:rsidRDefault="00FC2CA2" w:rsidP="00FC2CA2">
      <w:pPr>
        <w:ind w:left="-1134"/>
        <w:rPr>
          <w:sz w:val="20"/>
        </w:rPr>
      </w:pPr>
      <w:r w:rsidRPr="00FC2CA2">
        <w:rPr>
          <w:sz w:val="20"/>
        </w:rPr>
        <w:t>[Naam vereniging</w:t>
      </w:r>
      <w:r>
        <w:rPr>
          <w:sz w:val="20"/>
        </w:rPr>
        <w:t>/organisatie</w:t>
      </w:r>
      <w:r w:rsidRPr="00FC2CA2">
        <w:rPr>
          <w:sz w:val="20"/>
        </w:rPr>
        <w:t>]</w:t>
      </w:r>
    </w:p>
    <w:p w14:paraId="5254D88A" w14:textId="77777777" w:rsidR="00FC2CA2" w:rsidRPr="00FC2CA2" w:rsidRDefault="00FC2CA2" w:rsidP="00FC2CA2">
      <w:pPr>
        <w:ind w:left="-1134"/>
        <w:rPr>
          <w:sz w:val="20"/>
        </w:rPr>
      </w:pPr>
    </w:p>
    <w:p w14:paraId="1C040538" w14:textId="77777777" w:rsidR="00FC2CA2" w:rsidRPr="00FC2CA2" w:rsidRDefault="00FC2CA2" w:rsidP="00FC2CA2">
      <w:pPr>
        <w:ind w:left="-1134"/>
        <w:rPr>
          <w:sz w:val="20"/>
        </w:rPr>
      </w:pPr>
      <w:r w:rsidRPr="00FC2CA2">
        <w:rPr>
          <w:sz w:val="20"/>
        </w:rPr>
        <w:t xml:space="preserve">Naam: </w:t>
      </w:r>
    </w:p>
    <w:p w14:paraId="6148FC13" w14:textId="77777777" w:rsidR="00FC2CA2" w:rsidRPr="00FC2CA2" w:rsidRDefault="00FC2CA2" w:rsidP="00FC2CA2">
      <w:pPr>
        <w:ind w:left="-1134"/>
        <w:rPr>
          <w:sz w:val="20"/>
        </w:rPr>
      </w:pPr>
    </w:p>
    <w:p w14:paraId="47FB50B9" w14:textId="77777777" w:rsidR="00FC2CA2" w:rsidRPr="00FC2CA2" w:rsidRDefault="00FC2CA2" w:rsidP="00FC2CA2">
      <w:pPr>
        <w:ind w:left="-1134"/>
        <w:rPr>
          <w:sz w:val="20"/>
        </w:rPr>
      </w:pPr>
      <w:r w:rsidRPr="00FC2CA2">
        <w:rPr>
          <w:sz w:val="20"/>
        </w:rPr>
        <w:t>Geboorteplaats:</w:t>
      </w:r>
    </w:p>
    <w:p w14:paraId="0F54B1A9" w14:textId="77777777" w:rsidR="00FC2CA2" w:rsidRPr="00FC2CA2" w:rsidRDefault="00FC2CA2" w:rsidP="00FC2CA2">
      <w:pPr>
        <w:ind w:left="-1134"/>
        <w:rPr>
          <w:sz w:val="20"/>
        </w:rPr>
      </w:pPr>
    </w:p>
    <w:p w14:paraId="3F305BD0" w14:textId="77777777" w:rsidR="00FC2CA2" w:rsidRPr="00FC2CA2" w:rsidRDefault="00FC2CA2" w:rsidP="00FC2CA2">
      <w:pPr>
        <w:ind w:left="-1134"/>
        <w:rPr>
          <w:sz w:val="20"/>
        </w:rPr>
      </w:pPr>
      <w:r w:rsidRPr="00FC2CA2">
        <w:rPr>
          <w:sz w:val="20"/>
        </w:rPr>
        <w:t>Geboortedatum:</w:t>
      </w:r>
    </w:p>
    <w:p w14:paraId="3D3F15FA" w14:textId="77777777" w:rsidR="00FC2CA2" w:rsidRPr="00FC2CA2" w:rsidRDefault="00FC2CA2" w:rsidP="00FC2CA2">
      <w:pPr>
        <w:ind w:left="-1134"/>
        <w:rPr>
          <w:sz w:val="20"/>
        </w:rPr>
      </w:pPr>
    </w:p>
    <w:p w14:paraId="383AE260" w14:textId="77777777" w:rsidR="00FC2CA2" w:rsidRPr="00FC2CA2" w:rsidRDefault="00FC2CA2" w:rsidP="00FC2CA2">
      <w:pPr>
        <w:ind w:left="-1134"/>
        <w:rPr>
          <w:sz w:val="20"/>
        </w:rPr>
      </w:pPr>
      <w:r w:rsidRPr="00FC2CA2">
        <w:rPr>
          <w:sz w:val="20"/>
        </w:rPr>
        <w:t>Woonplaats:</w:t>
      </w:r>
    </w:p>
    <w:p w14:paraId="460B4C73" w14:textId="77777777" w:rsidR="00FC2CA2" w:rsidRPr="00FC2CA2" w:rsidRDefault="00FC2CA2" w:rsidP="00FC2CA2">
      <w:pPr>
        <w:ind w:left="-1134"/>
        <w:rPr>
          <w:sz w:val="20"/>
        </w:rPr>
      </w:pPr>
    </w:p>
    <w:p w14:paraId="3A80ADDF" w14:textId="77777777" w:rsidR="00FC2CA2" w:rsidRPr="00FC2CA2" w:rsidRDefault="00FC2CA2" w:rsidP="00FC2CA2">
      <w:pPr>
        <w:ind w:left="-1134"/>
        <w:rPr>
          <w:sz w:val="20"/>
        </w:rPr>
      </w:pPr>
      <w:r w:rsidRPr="00FC2CA2">
        <w:rPr>
          <w:sz w:val="20"/>
        </w:rPr>
        <w:t>Paspoort/ID/rijbewijsnummer:</w:t>
      </w:r>
    </w:p>
    <w:p w14:paraId="759B1289" w14:textId="77777777" w:rsidR="00FC2CA2" w:rsidRPr="00FC2CA2" w:rsidRDefault="00FC2CA2" w:rsidP="00FC2CA2">
      <w:pPr>
        <w:ind w:left="-1134"/>
        <w:rPr>
          <w:sz w:val="20"/>
        </w:rPr>
      </w:pPr>
    </w:p>
    <w:p w14:paraId="5922F965" w14:textId="77777777" w:rsidR="00FC2CA2" w:rsidRPr="00FC2CA2" w:rsidRDefault="00FC2CA2" w:rsidP="00FC2CA2">
      <w:pPr>
        <w:ind w:left="-1134"/>
        <w:rPr>
          <w:sz w:val="20"/>
        </w:rPr>
      </w:pPr>
    </w:p>
    <w:p w14:paraId="2DC679A0" w14:textId="77777777" w:rsidR="00FC2CA2" w:rsidRPr="00FC2CA2" w:rsidRDefault="00FC2CA2" w:rsidP="00FC2CA2">
      <w:pPr>
        <w:ind w:left="-1134"/>
        <w:rPr>
          <w:sz w:val="20"/>
        </w:rPr>
      </w:pPr>
      <w:r w:rsidRPr="00FC2CA2">
        <w:rPr>
          <w:sz w:val="20"/>
        </w:rPr>
        <w:t>De ondergetekende,</w:t>
      </w:r>
    </w:p>
    <w:p w14:paraId="3234B21D" w14:textId="77777777" w:rsidR="00FC2CA2" w:rsidRPr="00FC2CA2" w:rsidRDefault="00FC2CA2" w:rsidP="00FC2CA2">
      <w:pPr>
        <w:ind w:left="-1134"/>
        <w:rPr>
          <w:sz w:val="20"/>
        </w:rPr>
      </w:pPr>
    </w:p>
    <w:p w14:paraId="4D2B9235" w14:textId="77777777" w:rsidR="00FC2CA2" w:rsidRPr="00FC2CA2" w:rsidRDefault="00FC2CA2" w:rsidP="00FC2CA2">
      <w:pPr>
        <w:ind w:left="-1134"/>
        <w:rPr>
          <w:sz w:val="20"/>
        </w:rPr>
      </w:pPr>
      <w:r w:rsidRPr="00FC2CA2">
        <w:rPr>
          <w:sz w:val="20"/>
        </w:rPr>
        <w:t>De ondergetekende,</w:t>
      </w:r>
    </w:p>
    <w:p w14:paraId="1B94E6A1" w14:textId="77777777" w:rsidR="00FC2CA2" w:rsidRPr="00FC2CA2" w:rsidRDefault="00FC2CA2" w:rsidP="00FC2CA2">
      <w:pPr>
        <w:ind w:left="-1134"/>
        <w:rPr>
          <w:sz w:val="20"/>
        </w:rPr>
      </w:pPr>
    </w:p>
    <w:p w14:paraId="3A606D21" w14:textId="77777777" w:rsidR="00FC2CA2" w:rsidRPr="00FC2CA2" w:rsidRDefault="00FC2CA2" w:rsidP="00FC2CA2">
      <w:pPr>
        <w:ind w:left="-1134"/>
        <w:rPr>
          <w:sz w:val="20"/>
        </w:rPr>
      </w:pPr>
      <w:r w:rsidRPr="00FC2CA2">
        <w:rPr>
          <w:sz w:val="20"/>
        </w:rPr>
        <w:t xml:space="preserve">In aanmerking nemende dat [naam vereniging] op grond van het bepaalde in haar statuten verplicht is ervoor zorg te dragen dat de ondergetekende zich (mede)onderwerpt aan de statuten, reglementen en besluiten van [naam bond] en zijn organen, waaronder met name is begrepen de tuchtrechtspraak, </w:t>
      </w:r>
    </w:p>
    <w:p w14:paraId="20475F23" w14:textId="77777777" w:rsidR="00FC2CA2" w:rsidRPr="00FC2CA2" w:rsidRDefault="00FC2CA2" w:rsidP="00FC2CA2">
      <w:pPr>
        <w:ind w:left="-1134"/>
        <w:rPr>
          <w:sz w:val="20"/>
        </w:rPr>
      </w:pPr>
    </w:p>
    <w:p w14:paraId="370729CF" w14:textId="6D197484" w:rsidR="00FC2CA2" w:rsidRPr="00FC2CA2" w:rsidRDefault="00FC2CA2" w:rsidP="00FC2CA2">
      <w:pPr>
        <w:ind w:left="-1134"/>
        <w:rPr>
          <w:sz w:val="20"/>
        </w:rPr>
      </w:pPr>
      <w:r w:rsidRPr="00FC2CA2">
        <w:rPr>
          <w:sz w:val="20"/>
        </w:rPr>
        <w:t>Verklaart op de hoogte te zijn van de gedragsregels zoals die gelden in de sport en zich vrijwillig te (mede)onderwerpen aan de statuten, reglementen en besluiten van de vereniging en [naam bond] en zijn organen, waaronder met name is begrepen de tuchtrechtspraak.</w:t>
      </w:r>
      <w:bookmarkStart w:id="0" w:name="_GoBack"/>
      <w:bookmarkEnd w:id="0"/>
    </w:p>
    <w:p w14:paraId="28DBAF36" w14:textId="77777777" w:rsidR="00FC2CA2" w:rsidRPr="00FC2CA2" w:rsidRDefault="00FC2CA2" w:rsidP="00FC2CA2">
      <w:pPr>
        <w:ind w:left="-1134"/>
        <w:rPr>
          <w:sz w:val="20"/>
        </w:rPr>
      </w:pPr>
    </w:p>
    <w:p w14:paraId="0EDD6943" w14:textId="77777777" w:rsidR="00FC2CA2" w:rsidRPr="00FC2CA2" w:rsidRDefault="00FC2CA2" w:rsidP="00FC2CA2">
      <w:pPr>
        <w:ind w:left="-1134"/>
        <w:rPr>
          <w:sz w:val="20"/>
        </w:rPr>
      </w:pPr>
      <w:r w:rsidRPr="00FC2CA2">
        <w:rPr>
          <w:sz w:val="20"/>
        </w:rPr>
        <w:t>Handtekening:</w:t>
      </w:r>
    </w:p>
    <w:p w14:paraId="5F1BDD1F" w14:textId="77777777" w:rsidR="00FC2CA2" w:rsidRPr="00FC2CA2" w:rsidRDefault="00FC2CA2" w:rsidP="00FC2CA2">
      <w:pPr>
        <w:ind w:left="-1134"/>
        <w:rPr>
          <w:sz w:val="20"/>
        </w:rPr>
      </w:pPr>
    </w:p>
    <w:p w14:paraId="4AFEC76D" w14:textId="77777777" w:rsidR="00FC2CA2" w:rsidRPr="00FC2CA2" w:rsidRDefault="00FC2CA2" w:rsidP="00FC2CA2">
      <w:pPr>
        <w:ind w:left="-1134"/>
        <w:rPr>
          <w:sz w:val="20"/>
        </w:rPr>
      </w:pPr>
    </w:p>
    <w:p w14:paraId="2B358048" w14:textId="77777777" w:rsidR="00FC2CA2" w:rsidRPr="00FC2CA2" w:rsidRDefault="00FC2CA2" w:rsidP="00FC2CA2">
      <w:pPr>
        <w:ind w:left="-1134"/>
        <w:rPr>
          <w:sz w:val="20"/>
        </w:rPr>
      </w:pPr>
    </w:p>
    <w:p w14:paraId="3E872246" w14:textId="77777777" w:rsidR="00FC2CA2" w:rsidRPr="00FC2CA2" w:rsidRDefault="00FC2CA2" w:rsidP="00FC2CA2">
      <w:pPr>
        <w:ind w:left="-1134"/>
        <w:rPr>
          <w:sz w:val="20"/>
        </w:rPr>
      </w:pPr>
    </w:p>
    <w:p w14:paraId="613AA248" w14:textId="77777777" w:rsidR="00FC2CA2" w:rsidRPr="00FC2CA2" w:rsidRDefault="00FC2CA2" w:rsidP="00FC2CA2">
      <w:pPr>
        <w:ind w:left="-1134"/>
        <w:rPr>
          <w:sz w:val="20"/>
        </w:rPr>
      </w:pPr>
    </w:p>
    <w:p w14:paraId="21708F9B" w14:textId="77777777" w:rsidR="00FC2CA2" w:rsidRPr="00FC2CA2" w:rsidRDefault="00FC2CA2" w:rsidP="00FC2CA2">
      <w:pPr>
        <w:ind w:left="-1134"/>
        <w:rPr>
          <w:sz w:val="20"/>
        </w:rPr>
      </w:pPr>
    </w:p>
    <w:p w14:paraId="1432A739" w14:textId="7641F2EA" w:rsidR="00A973BD" w:rsidRPr="00FC2CA2" w:rsidRDefault="00FC2CA2" w:rsidP="00FC2CA2">
      <w:pPr>
        <w:ind w:left="-1134"/>
      </w:pPr>
      <w:r w:rsidRPr="00FC2CA2">
        <w:rPr>
          <w:sz w:val="20"/>
        </w:rPr>
        <w:t>Ondertekend te ____________________________ op ________________________</w:t>
      </w:r>
    </w:p>
    <w:sectPr w:rsidR="00A973BD" w:rsidRPr="00FC2CA2" w:rsidSect="00DB7D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80" w:right="794" w:bottom="1531" w:left="243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1E1BF" w14:textId="77777777" w:rsidR="002414E7" w:rsidRDefault="002414E7" w:rsidP="00DB7D0C">
      <w:r>
        <w:separator/>
      </w:r>
    </w:p>
  </w:endnote>
  <w:endnote w:type="continuationSeparator" w:id="0">
    <w:p w14:paraId="2B4FDF73" w14:textId="77777777" w:rsidR="002414E7" w:rsidRDefault="002414E7" w:rsidP="00DB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34764" w14:textId="77777777" w:rsidR="002414E7" w:rsidRDefault="002414E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53BC0" w14:textId="77777777" w:rsidR="002414E7" w:rsidRDefault="002414E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C8489" w14:textId="77777777" w:rsidR="002414E7" w:rsidRDefault="002414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F99CC" w14:textId="77777777" w:rsidR="002414E7" w:rsidRDefault="002414E7" w:rsidP="00DB7D0C">
      <w:r>
        <w:separator/>
      </w:r>
    </w:p>
  </w:footnote>
  <w:footnote w:type="continuationSeparator" w:id="0">
    <w:p w14:paraId="67FADE9B" w14:textId="77777777" w:rsidR="002414E7" w:rsidRDefault="002414E7" w:rsidP="00DB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ABCC3" w14:textId="77777777" w:rsidR="002414E7" w:rsidRDefault="002414E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15DC3" w14:textId="77777777" w:rsidR="00DB7D0C" w:rsidRDefault="002414E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1" layoutInCell="1" allowOverlap="1" wp14:anchorId="69A110EC" wp14:editId="6313156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442845" cy="1202055"/>
          <wp:effectExtent l="0" t="0" r="0" b="0"/>
          <wp:wrapNone/>
          <wp:docPr id="2" name="Afbeelding 2" descr="brief_vo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_vo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04E7" w14:textId="77777777" w:rsidR="00DB7D0C" w:rsidRDefault="002414E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6" behindDoc="1" locked="1" layoutInCell="1" allowOverlap="1" wp14:anchorId="6E2A2C25" wp14:editId="62EC8C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768215" cy="1371600"/>
          <wp:effectExtent l="0" t="0" r="0" b="0"/>
          <wp:wrapNone/>
          <wp:docPr id="1" name="Afbeelding 1" descr="brief_1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_1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21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762E"/>
    <w:multiLevelType w:val="hybridMultilevel"/>
    <w:tmpl w:val="1CE49E3A"/>
    <w:lvl w:ilvl="0" w:tplc="0413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28F20ED2"/>
    <w:multiLevelType w:val="hybridMultilevel"/>
    <w:tmpl w:val="7F705D4C"/>
    <w:lvl w:ilvl="0" w:tplc="0413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9B9689B"/>
    <w:multiLevelType w:val="hybridMultilevel"/>
    <w:tmpl w:val="ABC68004"/>
    <w:lvl w:ilvl="0" w:tplc="0413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2DA60657"/>
    <w:multiLevelType w:val="hybridMultilevel"/>
    <w:tmpl w:val="EBCA22B4"/>
    <w:lvl w:ilvl="0" w:tplc="0413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41B162BB"/>
    <w:multiLevelType w:val="hybridMultilevel"/>
    <w:tmpl w:val="E5EC1D0E"/>
    <w:lvl w:ilvl="0" w:tplc="0413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562C22D5"/>
    <w:multiLevelType w:val="hybridMultilevel"/>
    <w:tmpl w:val="F386E6EA"/>
    <w:lvl w:ilvl="0" w:tplc="0413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58B73C3F"/>
    <w:multiLevelType w:val="hybridMultilevel"/>
    <w:tmpl w:val="1BF26896"/>
    <w:lvl w:ilvl="0" w:tplc="04130017">
      <w:start w:val="1"/>
      <w:numFmt w:val="lowerLetter"/>
      <w:lvlText w:val="%1)"/>
      <w:lvlJc w:val="left"/>
      <w:pPr>
        <w:ind w:left="-414" w:hanging="360"/>
      </w:pPr>
    </w:lvl>
    <w:lvl w:ilvl="1" w:tplc="04130019" w:tentative="1">
      <w:start w:val="1"/>
      <w:numFmt w:val="lowerLetter"/>
      <w:lvlText w:val="%2."/>
      <w:lvlJc w:val="left"/>
      <w:pPr>
        <w:ind w:left="306" w:hanging="360"/>
      </w:pPr>
    </w:lvl>
    <w:lvl w:ilvl="2" w:tplc="0413001B" w:tentative="1">
      <w:start w:val="1"/>
      <w:numFmt w:val="lowerRoman"/>
      <w:lvlText w:val="%3."/>
      <w:lvlJc w:val="right"/>
      <w:pPr>
        <w:ind w:left="1026" w:hanging="180"/>
      </w:pPr>
    </w:lvl>
    <w:lvl w:ilvl="3" w:tplc="0413000F" w:tentative="1">
      <w:start w:val="1"/>
      <w:numFmt w:val="decimal"/>
      <w:lvlText w:val="%4."/>
      <w:lvlJc w:val="left"/>
      <w:pPr>
        <w:ind w:left="1746" w:hanging="360"/>
      </w:pPr>
    </w:lvl>
    <w:lvl w:ilvl="4" w:tplc="04130019" w:tentative="1">
      <w:start w:val="1"/>
      <w:numFmt w:val="lowerLetter"/>
      <w:lvlText w:val="%5."/>
      <w:lvlJc w:val="left"/>
      <w:pPr>
        <w:ind w:left="2466" w:hanging="360"/>
      </w:pPr>
    </w:lvl>
    <w:lvl w:ilvl="5" w:tplc="0413001B" w:tentative="1">
      <w:start w:val="1"/>
      <w:numFmt w:val="lowerRoman"/>
      <w:lvlText w:val="%6."/>
      <w:lvlJc w:val="right"/>
      <w:pPr>
        <w:ind w:left="3186" w:hanging="180"/>
      </w:pPr>
    </w:lvl>
    <w:lvl w:ilvl="6" w:tplc="0413000F" w:tentative="1">
      <w:start w:val="1"/>
      <w:numFmt w:val="decimal"/>
      <w:lvlText w:val="%7."/>
      <w:lvlJc w:val="left"/>
      <w:pPr>
        <w:ind w:left="3906" w:hanging="360"/>
      </w:pPr>
    </w:lvl>
    <w:lvl w:ilvl="7" w:tplc="04130019" w:tentative="1">
      <w:start w:val="1"/>
      <w:numFmt w:val="lowerLetter"/>
      <w:lvlText w:val="%8."/>
      <w:lvlJc w:val="left"/>
      <w:pPr>
        <w:ind w:left="4626" w:hanging="360"/>
      </w:pPr>
    </w:lvl>
    <w:lvl w:ilvl="8" w:tplc="0413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 w15:restartNumberingAfterBreak="0">
    <w:nsid w:val="74DF5ADE"/>
    <w:multiLevelType w:val="hybridMultilevel"/>
    <w:tmpl w:val="7C460E6C"/>
    <w:lvl w:ilvl="0" w:tplc="0413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E7"/>
    <w:rsid w:val="002414E7"/>
    <w:rsid w:val="0028471B"/>
    <w:rsid w:val="0062166E"/>
    <w:rsid w:val="006F081C"/>
    <w:rsid w:val="009509D0"/>
    <w:rsid w:val="00A973BD"/>
    <w:rsid w:val="00BF1A60"/>
    <w:rsid w:val="00C6482B"/>
    <w:rsid w:val="00DB7D0C"/>
    <w:rsid w:val="00FC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90B05B6"/>
  <w14:defaultImageDpi w14:val="300"/>
  <w15:chartTrackingRefBased/>
  <w15:docId w15:val="{55106FDA-5E88-4768-A96A-2F8A947F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hAnsi="Verdana"/>
      <w:sz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B5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B7D0C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rsid w:val="00DB7D0C"/>
    <w:rPr>
      <w:rFonts w:ascii="Verdana" w:hAnsi="Verdana"/>
      <w:sz w:val="18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DB7D0C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DB7D0C"/>
    <w:rPr>
      <w:rFonts w:ascii="Verdana" w:hAnsi="Verdana"/>
      <w:sz w:val="18"/>
      <w:lang w:val="nl-NL" w:eastAsia="en-US"/>
    </w:rPr>
  </w:style>
  <w:style w:type="character" w:styleId="Hyperlink">
    <w:name w:val="Hyperlink"/>
    <w:uiPriority w:val="99"/>
    <w:unhideWhenUsed/>
    <w:rsid w:val="002414E7"/>
    <w:rPr>
      <w:color w:val="0000FF"/>
      <w:u w:val="single"/>
    </w:rPr>
  </w:style>
  <w:style w:type="paragraph" w:styleId="Lijstalinea">
    <w:name w:val="List Paragraph"/>
    <w:basedOn w:val="Standaard"/>
    <w:uiPriority w:val="72"/>
    <w:qFormat/>
    <w:rsid w:val="00BF1A60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F1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mmunicatie%20NOV\huisstijl\Huisstijlvernieuwing%202012\NOV%20Levering%202012\briefNOV%202012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briefNOV 2012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 tekst en vorm</Company>
  <LinksUpToDate>false</LinksUpToDate>
  <CharactersWithSpaces>858</CharactersWithSpaces>
  <SharedDoc>false</SharedDoc>
  <HLinks>
    <vt:vector size="12" baseType="variant">
      <vt:variant>
        <vt:i4>2949212</vt:i4>
      </vt:variant>
      <vt:variant>
        <vt:i4>-1</vt:i4>
      </vt:variant>
      <vt:variant>
        <vt:i4>2049</vt:i4>
      </vt:variant>
      <vt:variant>
        <vt:i4>1</vt:i4>
      </vt:variant>
      <vt:variant>
        <vt:lpwstr>brief_1e</vt:lpwstr>
      </vt:variant>
      <vt:variant>
        <vt:lpwstr/>
      </vt:variant>
      <vt:variant>
        <vt:i4>4194423</vt:i4>
      </vt:variant>
      <vt:variant>
        <vt:i4>-1</vt:i4>
      </vt:variant>
      <vt:variant>
        <vt:i4>2050</vt:i4>
      </vt:variant>
      <vt:variant>
        <vt:i4>1</vt:i4>
      </vt:variant>
      <vt:variant>
        <vt:lpwstr>brief_volg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m.molenaar</dc:creator>
  <cp:keywords/>
  <cp:lastModifiedBy>Maaike Pekelharing</cp:lastModifiedBy>
  <cp:revision>2</cp:revision>
  <dcterms:created xsi:type="dcterms:W3CDTF">2019-08-26T15:59:00Z</dcterms:created>
  <dcterms:modified xsi:type="dcterms:W3CDTF">2019-08-26T15:59:00Z</dcterms:modified>
</cp:coreProperties>
</file>